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2C" w:rsidRPr="008374C9" w:rsidRDefault="00DC782C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/>
        <w:spacing w:after="0" w:line="276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FFFFFF"/>
          <w:sz w:val="24"/>
          <w:szCs w:val="24"/>
        </w:rPr>
        <w:t>Wzór oświadczenia wymaganego od wykonawcy w zakresie wypełnienia obowiązków</w:t>
      </w:r>
      <w:r w:rsidRPr="003A3206">
        <w:rPr>
          <w:rFonts w:ascii="Arial" w:hAnsi="Arial" w:cs="Arial"/>
          <w:b/>
          <w:color w:val="FFFFFF"/>
          <w:sz w:val="24"/>
          <w:szCs w:val="24"/>
        </w:rPr>
        <w:t xml:space="preserve"> informacyjn</w:t>
      </w:r>
      <w:r>
        <w:rPr>
          <w:rFonts w:ascii="Arial" w:hAnsi="Arial" w:cs="Arial"/>
          <w:b/>
          <w:color w:val="FFFFFF"/>
          <w:sz w:val="24"/>
          <w:szCs w:val="24"/>
        </w:rPr>
        <w:t xml:space="preserve">ych wynikających z RODO </w:t>
      </w:r>
    </w:p>
    <w:p w:rsidR="00DC782C" w:rsidRDefault="00DC782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DC782C" w:rsidRPr="00DE6A36" w:rsidRDefault="00DC782C" w:rsidP="00FE5627">
      <w:pPr>
        <w:shd w:val="clear" w:color="auto" w:fill="D9D9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DC782C" w:rsidRDefault="00DC782C" w:rsidP="00A87BBC">
      <w:pPr>
        <w:shd w:val="clear" w:color="auto" w:fill="D9D9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Style w:val="FootnoteReference"/>
          <w:rFonts w:ascii="Arial" w:hAnsi="Arial" w:cs="Arial"/>
          <w:i/>
          <w:sz w:val="20"/>
          <w:szCs w:val="20"/>
        </w:rPr>
        <w:footnoteReference w:id="1"/>
      </w:r>
      <w:r>
        <w:rPr>
          <w:rFonts w:ascii="Arial" w:hAnsi="Arial" w:cs="Arial"/>
          <w:i/>
          <w:sz w:val="20"/>
          <w:szCs w:val="20"/>
          <w:vertAlign w:val="superscript"/>
        </w:rPr>
        <w:t>)</w:t>
      </w:r>
      <w:r>
        <w:rPr>
          <w:rFonts w:ascii="Arial" w:hAnsi="Arial" w:cs="Arial"/>
          <w:i/>
          <w:sz w:val="20"/>
          <w:szCs w:val="20"/>
        </w:rPr>
        <w:t xml:space="preserve">, w szczególności obowiązek informacyjny przewidziany w </w:t>
      </w:r>
      <w:r w:rsidRPr="00DA6B14">
        <w:rPr>
          <w:rFonts w:ascii="Arial" w:hAnsi="Arial" w:cs="Arial"/>
          <w:b/>
          <w:i/>
          <w:sz w:val="20"/>
          <w:szCs w:val="20"/>
        </w:rPr>
        <w:t>art. 13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osobowe dotyczą i od których dane te wykonawca </w:t>
      </w:r>
      <w:r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pozyskał. Jednakże obowiązek informacyjny wynikający z art. 13 RODO nie będzie miał </w:t>
      </w:r>
      <w:r w:rsidRPr="00556066">
        <w:rPr>
          <w:rFonts w:ascii="Arial" w:hAnsi="Arial" w:cs="Arial"/>
          <w:i/>
          <w:sz w:val="20"/>
          <w:szCs w:val="20"/>
        </w:rPr>
        <w:t>zastosowania, gdy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56066">
        <w:rPr>
          <w:rFonts w:ascii="Arial" w:hAnsi="Arial" w:cs="Arial"/>
          <w:i/>
          <w:sz w:val="20"/>
          <w:szCs w:val="20"/>
        </w:rPr>
        <w:t>i w zakresie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w jakim osoba</w:t>
      </w:r>
      <w:r>
        <w:rPr>
          <w:rFonts w:ascii="Arial" w:hAnsi="Arial" w:cs="Arial"/>
          <w:i/>
          <w:sz w:val="20"/>
          <w:szCs w:val="20"/>
        </w:rPr>
        <w:t xml:space="preserve"> fizyczna</w:t>
      </w:r>
      <w:r w:rsidRPr="00556066">
        <w:rPr>
          <w:rFonts w:ascii="Arial" w:hAnsi="Arial" w:cs="Arial"/>
          <w:i/>
          <w:sz w:val="20"/>
          <w:szCs w:val="20"/>
        </w:rPr>
        <w:t>, której dane dotyczą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DC782C" w:rsidRDefault="00DC782C" w:rsidP="008326E0">
      <w:pPr>
        <w:shd w:val="clear" w:color="auto" w:fill="D9D9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Ponadto wykonawca będzie musiał wypełnić obowiązek informacyjny wynikający z </w:t>
      </w:r>
      <w:r w:rsidRPr="00DA6B14">
        <w:rPr>
          <w:rFonts w:ascii="Arial" w:hAnsi="Arial" w:cs="Arial"/>
          <w:b/>
          <w:i/>
          <w:sz w:val="20"/>
          <w:szCs w:val="20"/>
        </w:rPr>
        <w:t>art. 14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przekazuje zamawiającemu i 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pozyskał, chyba że ma zastosowanie co najmniej jedno z włączeń, o których mowa w art. 14 ust. 5 RODO.</w:t>
      </w:r>
    </w:p>
    <w:p w:rsidR="00DC782C" w:rsidRDefault="00DC782C" w:rsidP="002C366E">
      <w:pPr>
        <w:shd w:val="clear" w:color="auto" w:fill="D9D9D9"/>
        <w:spacing w:before="120" w:after="0" w:line="360" w:lineRule="auto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W celu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ochrony </w:t>
      </w:r>
      <w:r w:rsidRPr="00F068A2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trzeciej, której dane</w:t>
      </w:r>
      <w:r w:rsidRPr="00F068A2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związku z udziałem </w:t>
      </w:r>
      <w:r w:rsidRPr="00F068A2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wykonawcy w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postępowaniu, zaleca się </w:t>
      </w:r>
      <w:r w:rsidRPr="00F068A2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zobowiązanie wykonawcy do złożenia w postępowaniu o udzielenie zamówienia publicznego oświadczenia o</w:t>
      </w:r>
      <w:r w:rsidRPr="00FD6D17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wypełnieniu przez niego obowiązków informacyjnych</w:t>
      </w:r>
      <w:r w:rsidRPr="00FD6D17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przewidzianych</w:t>
      </w:r>
      <w:r w:rsidRPr="00FD6D17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w art.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13 lub</w:t>
      </w:r>
      <w:r w:rsidRPr="00FD6D17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art. </w:t>
      </w:r>
      <w:r w:rsidRPr="00FD6D17">
        <w:rPr>
          <w:rFonts w:ascii="Arial" w:hAnsi="Arial" w:cs="Arial"/>
          <w:i/>
          <w:color w:val="000000"/>
          <w:sz w:val="20"/>
          <w:szCs w:val="20"/>
          <w:lang w:eastAsia="pl-PL"/>
        </w:rPr>
        <w:t>14 RODO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.</w:t>
      </w:r>
    </w:p>
    <w:p w:rsidR="00DC782C" w:rsidRDefault="00DC782C" w:rsidP="00BC11F7">
      <w:pPr>
        <w:shd w:val="clear" w:color="auto" w:fill="D9D9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 xml:space="preserve">Zamieszczone poniżej zapisy stanowią </w:t>
      </w:r>
      <w:r>
        <w:rPr>
          <w:rFonts w:ascii="Arial" w:hAnsi="Arial" w:cs="Arial"/>
          <w:i/>
          <w:sz w:val="20"/>
          <w:szCs w:val="20"/>
        </w:rPr>
        <w:t>przykładowy wzór</w:t>
      </w:r>
      <w:r w:rsidRPr="006F7653">
        <w:rPr>
          <w:rFonts w:ascii="Arial" w:hAnsi="Arial" w:cs="Arial"/>
          <w:i/>
          <w:sz w:val="20"/>
          <w:szCs w:val="20"/>
        </w:rPr>
        <w:t xml:space="preserve"> oświadc</w:t>
      </w:r>
      <w:r>
        <w:rPr>
          <w:rFonts w:ascii="Arial" w:hAnsi="Arial" w:cs="Arial"/>
          <w:i/>
          <w:sz w:val="20"/>
          <w:szCs w:val="20"/>
        </w:rPr>
        <w:t>zenia wymaganego od wykonawcy w </w:t>
      </w:r>
      <w:r w:rsidRPr="006F7653">
        <w:rPr>
          <w:rFonts w:ascii="Arial" w:hAnsi="Arial" w:cs="Arial"/>
          <w:i/>
          <w:sz w:val="20"/>
          <w:szCs w:val="20"/>
        </w:rPr>
        <w:t xml:space="preserve">zakresie wypełnienia </w:t>
      </w:r>
      <w:r>
        <w:rPr>
          <w:rFonts w:ascii="Arial" w:hAnsi="Arial" w:cs="Arial"/>
          <w:i/>
          <w:sz w:val="20"/>
          <w:szCs w:val="20"/>
        </w:rPr>
        <w:t xml:space="preserve">przez niego </w:t>
      </w:r>
      <w:r w:rsidRPr="006F7653">
        <w:rPr>
          <w:rFonts w:ascii="Arial" w:hAnsi="Arial" w:cs="Arial"/>
          <w:i/>
          <w:sz w:val="20"/>
          <w:szCs w:val="20"/>
        </w:rPr>
        <w:t>obowiązków informacyjnych przewidzianych w art. 13 lub art. 14 RODO</w:t>
      </w:r>
      <w:r>
        <w:rPr>
          <w:rFonts w:ascii="Arial" w:hAnsi="Arial" w:cs="Arial"/>
          <w:i/>
          <w:sz w:val="20"/>
          <w:szCs w:val="20"/>
        </w:rPr>
        <w:t>. Oświadczenie takie, wymagane przez zamawiającego w SWZ, byłoby składane w ofercie</w:t>
      </w:r>
      <w:r w:rsidRPr="006F765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DC782C" w:rsidRPr="00327F12" w:rsidRDefault="00DC782C" w:rsidP="00BC11F7">
      <w:pPr>
        <w:shd w:val="clear" w:color="auto" w:fill="D9D9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Poniższ</w:t>
      </w:r>
      <w:r>
        <w:rPr>
          <w:rFonts w:ascii="Arial" w:hAnsi="Arial" w:cs="Arial"/>
          <w:i/>
          <w:sz w:val="20"/>
          <w:szCs w:val="20"/>
        </w:rPr>
        <w:t xml:space="preserve">y wzór oświadczenia </w:t>
      </w:r>
      <w:r w:rsidRPr="006F7653">
        <w:rPr>
          <w:rFonts w:ascii="Arial" w:hAnsi="Arial" w:cs="Arial"/>
          <w:i/>
          <w:sz w:val="20"/>
          <w:szCs w:val="20"/>
        </w:rPr>
        <w:t xml:space="preserve">ma charakter przykładowy </w:t>
      </w:r>
      <w:r>
        <w:rPr>
          <w:rFonts w:ascii="Arial" w:hAnsi="Arial" w:cs="Arial"/>
          <w:i/>
          <w:sz w:val="20"/>
          <w:szCs w:val="20"/>
        </w:rPr>
        <w:t>i należy go</w:t>
      </w:r>
      <w:r w:rsidRPr="006F7653">
        <w:rPr>
          <w:rFonts w:ascii="Arial" w:hAnsi="Arial" w:cs="Arial"/>
          <w:i/>
          <w:sz w:val="20"/>
          <w:szCs w:val="20"/>
        </w:rPr>
        <w:t xml:space="preserve"> traktować jako materiał pomocniczy, który może być przydatny w związku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F7653">
        <w:rPr>
          <w:rFonts w:ascii="Arial" w:hAnsi="Arial" w:cs="Arial"/>
          <w:i/>
          <w:sz w:val="20"/>
          <w:szCs w:val="20"/>
        </w:rPr>
        <w:t>z potrzebą zapewniania</w:t>
      </w:r>
      <w:r>
        <w:rPr>
          <w:rFonts w:ascii="Arial" w:hAnsi="Arial" w:cs="Arial"/>
          <w:i/>
          <w:sz w:val="20"/>
          <w:szCs w:val="20"/>
        </w:rPr>
        <w:t xml:space="preserve"> przestrzegania przepisów o ochronie danych osobowych w zamówieniach publicznych</w:t>
      </w:r>
      <w:r w:rsidRPr="00A87BBC">
        <w:rPr>
          <w:rFonts w:ascii="Arial" w:hAnsi="Arial" w:cs="Arial"/>
          <w:i/>
          <w:sz w:val="20"/>
          <w:szCs w:val="20"/>
        </w:rPr>
        <w:t xml:space="preserve">. </w:t>
      </w:r>
    </w:p>
    <w:p w:rsidR="00DC782C" w:rsidRDefault="00DC782C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DC782C" w:rsidRDefault="00DC782C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C782C" w:rsidRDefault="00DC782C" w:rsidP="008E6C09">
      <w:pPr>
        <w:pStyle w:val="FootnoteText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wymagane od wykonawcy w zakresie wypełnienia obowiązków informacyjnych przewidzianych w art. 13 lub art. 14 RODO </w:t>
      </w:r>
    </w:p>
    <w:p w:rsidR="00DC782C" w:rsidRDefault="00DC782C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C782C" w:rsidRDefault="00DC782C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C782C" w:rsidRDefault="00DC782C" w:rsidP="001E0C0C">
      <w:pPr>
        <w:pStyle w:val="FootnoteTex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DC782C" w:rsidRPr="005F1F3A" w:rsidRDefault="00DC782C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DC782C" w:rsidRDefault="00DC782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>
      <w:pPr>
        <w:rPr>
          <w:rFonts w:ascii="Times New Roman" w:hAnsi="Times New Roman"/>
          <w:sz w:val="24"/>
          <w:szCs w:val="24"/>
          <w:lang w:eastAsia="pl-PL"/>
        </w:rPr>
      </w:pPr>
    </w:p>
    <w:p w:rsidR="00DC782C" w:rsidRPr="00B919AE" w:rsidRDefault="00DC782C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C782C" w:rsidRDefault="00DC782C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DC782C" w:rsidRDefault="00DC782C" w:rsidP="00B919AE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C782C" w:rsidRPr="003A3206" w:rsidRDefault="00DC782C" w:rsidP="00B919AE">
      <w:pPr>
        <w:pStyle w:val="FootnoteText"/>
        <w:jc w:val="both"/>
        <w:rPr>
          <w:sz w:val="16"/>
          <w:szCs w:val="16"/>
        </w:rPr>
      </w:pPr>
    </w:p>
    <w:p w:rsidR="00DC782C" w:rsidRPr="0070464A" w:rsidRDefault="00DC782C" w:rsidP="00CA09E6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DC782C" w:rsidRPr="0070464A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2C" w:rsidRDefault="00DC782C" w:rsidP="00B62535">
      <w:pPr>
        <w:spacing w:after="0" w:line="240" w:lineRule="auto"/>
      </w:pPr>
      <w:r>
        <w:separator/>
      </w:r>
    </w:p>
  </w:endnote>
  <w:endnote w:type="continuationSeparator" w:id="0">
    <w:p w:rsidR="00DC782C" w:rsidRDefault="00DC782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2C" w:rsidRDefault="00DC782C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DC782C" w:rsidRDefault="00DC78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2C" w:rsidRDefault="00DC782C" w:rsidP="00B62535">
      <w:pPr>
        <w:spacing w:after="0" w:line="240" w:lineRule="auto"/>
      </w:pPr>
      <w:r>
        <w:separator/>
      </w:r>
    </w:p>
  </w:footnote>
  <w:footnote w:type="continuationSeparator" w:id="0">
    <w:p w:rsidR="00DC782C" w:rsidRDefault="00DC782C" w:rsidP="00B62535">
      <w:pPr>
        <w:spacing w:after="0" w:line="240" w:lineRule="auto"/>
      </w:pPr>
      <w:r>
        <w:continuationSeparator/>
      </w:r>
    </w:p>
  </w:footnote>
  <w:footnote w:id="1">
    <w:p w:rsidR="00DC782C" w:rsidRPr="003A3206" w:rsidRDefault="00DC782C" w:rsidP="009266B2">
      <w:pPr>
        <w:pStyle w:val="FootnoteText"/>
        <w:ind w:left="284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C782C" w:rsidRDefault="00DC782C" w:rsidP="009266B2">
      <w:pPr>
        <w:pStyle w:val="FootnoteText"/>
        <w:ind w:left="284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2C" w:rsidRDefault="00DC782C">
    <w:pPr>
      <w:pStyle w:val="Header"/>
    </w:pPr>
    <w:r>
      <w:t>Załącznik nr 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85D74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544E"/>
    <w:rsid w:val="002A6BDA"/>
    <w:rsid w:val="002C366E"/>
    <w:rsid w:val="002D27F5"/>
    <w:rsid w:val="002D73C4"/>
    <w:rsid w:val="002E51C7"/>
    <w:rsid w:val="002F2263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E60A0"/>
    <w:rsid w:val="003F04C4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43BF"/>
    <w:rsid w:val="005078F1"/>
    <w:rsid w:val="00523BF0"/>
    <w:rsid w:val="00534C89"/>
    <w:rsid w:val="0055486D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E707E"/>
    <w:rsid w:val="005F1F3A"/>
    <w:rsid w:val="006169BD"/>
    <w:rsid w:val="006665CC"/>
    <w:rsid w:val="00676A8F"/>
    <w:rsid w:val="00696828"/>
    <w:rsid w:val="006B3FA8"/>
    <w:rsid w:val="006C233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0006"/>
    <w:rsid w:val="0085104D"/>
    <w:rsid w:val="00851E36"/>
    <w:rsid w:val="00852AC2"/>
    <w:rsid w:val="008726DF"/>
    <w:rsid w:val="00872735"/>
    <w:rsid w:val="008856D3"/>
    <w:rsid w:val="0089514F"/>
    <w:rsid w:val="008966B9"/>
    <w:rsid w:val="008A267B"/>
    <w:rsid w:val="008B193F"/>
    <w:rsid w:val="008C4C69"/>
    <w:rsid w:val="008E32E9"/>
    <w:rsid w:val="008E6C09"/>
    <w:rsid w:val="008F576E"/>
    <w:rsid w:val="0091420F"/>
    <w:rsid w:val="00916C30"/>
    <w:rsid w:val="00920434"/>
    <w:rsid w:val="009266B2"/>
    <w:rsid w:val="00926B08"/>
    <w:rsid w:val="009278DF"/>
    <w:rsid w:val="00940F48"/>
    <w:rsid w:val="00946053"/>
    <w:rsid w:val="00960FEB"/>
    <w:rsid w:val="0096657E"/>
    <w:rsid w:val="0097238B"/>
    <w:rsid w:val="00981377"/>
    <w:rsid w:val="00981CBF"/>
    <w:rsid w:val="009C6F48"/>
    <w:rsid w:val="009D2CB8"/>
    <w:rsid w:val="009E1A20"/>
    <w:rsid w:val="009E3932"/>
    <w:rsid w:val="009E43B1"/>
    <w:rsid w:val="009E505D"/>
    <w:rsid w:val="009F4437"/>
    <w:rsid w:val="00A04CF5"/>
    <w:rsid w:val="00A0554B"/>
    <w:rsid w:val="00A26408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2DA0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C782C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317FF"/>
    <w:rsid w:val="00F5775A"/>
    <w:rsid w:val="00F578DB"/>
    <w:rsid w:val="00F57E3E"/>
    <w:rsid w:val="00F615E1"/>
    <w:rsid w:val="00F728FF"/>
    <w:rsid w:val="00FB19E2"/>
    <w:rsid w:val="00FB5099"/>
    <w:rsid w:val="00FB6219"/>
    <w:rsid w:val="00FC16ED"/>
    <w:rsid w:val="00FC5036"/>
    <w:rsid w:val="00FD1765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7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450</Words>
  <Characters>2704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wymaganego od wykonawcy w zakresie wypełnienia obowiązków informacyjnych wynikających z RODO </dc:title>
  <dc:subject/>
  <dc:creator>Rzepkowska Izabela</dc:creator>
  <cp:keywords/>
  <dc:description/>
  <cp:lastModifiedBy>grzegorz</cp:lastModifiedBy>
  <cp:revision>2</cp:revision>
  <cp:lastPrinted>2018-05-25T08:30:00Z</cp:lastPrinted>
  <dcterms:created xsi:type="dcterms:W3CDTF">2021-12-27T08:27:00Z</dcterms:created>
  <dcterms:modified xsi:type="dcterms:W3CDTF">2021-12-27T08:27:00Z</dcterms:modified>
</cp:coreProperties>
</file>